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13 января 2014 г. N 19</w:t>
      </w: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УСТАНОВЛЕНИИ</w:t>
      </w: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СЛУЧАЕВ, В КОТОРЫХ ПРИ ЗАКЛЮЧЕНИИ КОНТРАКТА В ДОКУМЕНТАЦИИ</w:t>
      </w: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ЗАКУПКЕ УКАЗЫВАЮТСЯ ФОРМУЛА ЦЕНЫ И МАКСИМАЛЬНОЕ</w:t>
      </w: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ЗНАЧЕНИЕ ЦЕНЫ КОНТРАКТА</w:t>
      </w: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Установить, что при заключении контракта в документации о закупке указываются формула цены и максимальное значение цены контракта в следующих случаях:</w:t>
      </w: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заключение контракта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принципала;</w:t>
      </w: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заключение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стоимости подлежащего оценке имущества.</w:t>
      </w: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Председатель Правительства</w:t>
      </w: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Д.МЕДВЕДЕВ</w:t>
      </w: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B3566" w:rsidRDefault="003B3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B3566" w:rsidRDefault="003B35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3B3566" w:rsidRDefault="003B3566"/>
    <w:sectPr w:rsidR="003B3566" w:rsidSect="0000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E8F"/>
    <w:rsid w:val="00001ECA"/>
    <w:rsid w:val="000B5809"/>
    <w:rsid w:val="001070F4"/>
    <w:rsid w:val="003B3566"/>
    <w:rsid w:val="00BA0E8F"/>
    <w:rsid w:val="00C378CF"/>
    <w:rsid w:val="00FD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B62F3A373667EB1DB66F7BF0DF2571CC3FB963809547E850A48623156A746C3668CFF8F5202A7EYD0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202</Words>
  <Characters>1157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Kochetov</dc:creator>
  <cp:keywords/>
  <dc:description/>
  <cp:lastModifiedBy>1</cp:lastModifiedBy>
  <cp:revision>2</cp:revision>
  <dcterms:created xsi:type="dcterms:W3CDTF">2014-10-30T07:30:00Z</dcterms:created>
  <dcterms:modified xsi:type="dcterms:W3CDTF">2014-10-30T07:30:00Z</dcterms:modified>
</cp:coreProperties>
</file>